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36" w:rsidRPr="00191087" w:rsidRDefault="00CE3F36" w:rsidP="005D6CBE">
      <w:pPr>
        <w:ind w:left="5954"/>
        <w:jc w:val="center"/>
        <w:rPr>
          <w:rFonts w:ascii="Times New Roman" w:hAnsi="Times New Roman"/>
          <w:sz w:val="24"/>
          <w:szCs w:val="20"/>
        </w:rPr>
      </w:pPr>
      <w:r w:rsidRPr="00191087">
        <w:rPr>
          <w:rFonts w:ascii="Times New Roman" w:hAnsi="Times New Roman"/>
          <w:sz w:val="24"/>
          <w:szCs w:val="20"/>
        </w:rPr>
        <w:t xml:space="preserve">Załącznik nr </w:t>
      </w:r>
      <w:r>
        <w:rPr>
          <w:rFonts w:ascii="Times New Roman" w:hAnsi="Times New Roman"/>
          <w:sz w:val="24"/>
          <w:szCs w:val="20"/>
        </w:rPr>
        <w:t>6</w:t>
      </w:r>
      <w:r w:rsidRPr="00191087">
        <w:rPr>
          <w:rFonts w:ascii="Times New Roman" w:hAnsi="Times New Roman"/>
          <w:sz w:val="24"/>
          <w:szCs w:val="20"/>
        </w:rPr>
        <w:t xml:space="preserve"> do SIWZ</w:t>
      </w:r>
    </w:p>
    <w:p w:rsidR="00CE3F36" w:rsidRDefault="00CE3F36" w:rsidP="005D6CBE">
      <w:pPr>
        <w:ind w:left="5954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3"/>
        <w:gridCol w:w="6012"/>
      </w:tblGrid>
      <w:tr w:rsidR="00CE3F36" w:rsidRPr="006B230A" w:rsidTr="008C3186">
        <w:trPr>
          <w:trHeight w:val="1525"/>
        </w:trPr>
        <w:tc>
          <w:tcPr>
            <w:tcW w:w="3823" w:type="dxa"/>
          </w:tcPr>
          <w:p w:rsidR="00CE3F36" w:rsidRPr="006B230A" w:rsidRDefault="00CE3F36" w:rsidP="00997763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both"/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</w:pPr>
          </w:p>
          <w:p w:rsidR="00CE3F36" w:rsidRPr="006B230A" w:rsidRDefault="00CE3F36" w:rsidP="00997763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</w:pPr>
          </w:p>
          <w:p w:rsidR="00CE3F36" w:rsidRPr="006B230A" w:rsidRDefault="00CE3F36" w:rsidP="00997763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</w:pPr>
          </w:p>
          <w:p w:rsidR="00CE3F36" w:rsidRPr="006B230A" w:rsidRDefault="00CE3F36" w:rsidP="00997763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</w:pPr>
            <w:r w:rsidRPr="006B230A"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  <w:t>Pieczęć Wykonawcy</w:t>
            </w:r>
          </w:p>
        </w:tc>
        <w:tc>
          <w:tcPr>
            <w:tcW w:w="6012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CE3F36" w:rsidRPr="006B230A" w:rsidRDefault="00CE3F36" w:rsidP="00997763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5"/>
                <w:lang w:eastAsia="pl-PL"/>
              </w:rPr>
            </w:pPr>
            <w:r w:rsidRPr="006B230A">
              <w:rPr>
                <w:rFonts w:ascii="Times New Roman" w:hAnsi="Times New Roman"/>
                <w:b/>
                <w:bCs/>
                <w:color w:val="000000"/>
                <w:sz w:val="20"/>
                <w:szCs w:val="25"/>
                <w:lang w:eastAsia="pl-PL"/>
              </w:rPr>
              <w:t>OŚWIADCZENIE WYKONAWCY</w:t>
            </w:r>
          </w:p>
          <w:p w:rsidR="00CE3F36" w:rsidRPr="006B230A" w:rsidRDefault="00CE3F36" w:rsidP="00997763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5"/>
                <w:lang w:eastAsia="pl-PL"/>
              </w:rPr>
            </w:pPr>
            <w:r w:rsidRPr="006B230A">
              <w:rPr>
                <w:rFonts w:ascii="Times New Roman" w:hAnsi="Times New Roman"/>
                <w:b/>
                <w:bCs/>
                <w:color w:val="000000"/>
                <w:sz w:val="20"/>
                <w:szCs w:val="25"/>
                <w:lang w:eastAsia="pl-PL"/>
              </w:rPr>
              <w:t xml:space="preserve">o posiadaniu instalacji  </w:t>
            </w:r>
          </w:p>
        </w:tc>
      </w:tr>
    </w:tbl>
    <w:p w:rsidR="00CE3F36" w:rsidRPr="002069A3" w:rsidRDefault="00CE3F36" w:rsidP="002069A3">
      <w:pPr>
        <w:spacing w:after="200" w:line="276" w:lineRule="auto"/>
        <w:rPr>
          <w:rFonts w:ascii="Times New Roman" w:hAnsi="Times New Roman"/>
          <w:sz w:val="25"/>
          <w:szCs w:val="25"/>
          <w:lang w:eastAsia="pl-PL"/>
        </w:rPr>
      </w:pPr>
    </w:p>
    <w:tbl>
      <w:tblPr>
        <w:tblW w:w="9068" w:type="dxa"/>
        <w:tblInd w:w="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8"/>
      </w:tblGrid>
      <w:tr w:rsidR="00CE3F36" w:rsidRPr="006B230A" w:rsidTr="00D059D5">
        <w:trPr>
          <w:trHeight w:val="7226"/>
        </w:trPr>
        <w:tc>
          <w:tcPr>
            <w:tcW w:w="9068" w:type="dxa"/>
          </w:tcPr>
          <w:tbl>
            <w:tblPr>
              <w:tblW w:w="9037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037"/>
            </w:tblGrid>
            <w:tr w:rsidR="00CE3F36" w:rsidRPr="006B230A" w:rsidTr="008D5B99">
              <w:trPr>
                <w:trHeight w:val="997"/>
              </w:trPr>
              <w:tc>
                <w:tcPr>
                  <w:tcW w:w="9037" w:type="dxa"/>
                  <w:tcBorders>
                    <w:top w:val="nil"/>
                    <w:left w:val="nil"/>
                    <w:right w:val="nil"/>
                  </w:tcBorders>
                </w:tcPr>
                <w:p w:rsidR="00CE3F36" w:rsidRPr="002069A3" w:rsidRDefault="00CE3F36" w:rsidP="00863B12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</w:pPr>
                  <w:r w:rsidRPr="006B230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Składając ofertę w</w:t>
                  </w:r>
                  <w:r w:rsidRPr="006B230A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 postępowania o udzielenie zamówienia publicznego pn.</w:t>
                  </w:r>
                  <w:r w:rsidRPr="002069A3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  <w:t xml:space="preserve"> „</w:t>
                  </w:r>
                  <w:r w:rsidRPr="00346601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  <w:t xml:space="preserve">Zagospodarowanie odpadów komunalnych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  <w:t>z terenu Gminy i Miasta Stawiszyn</w:t>
                  </w:r>
                  <w:r w:rsidRPr="002069A3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  <w:t>”</w:t>
                  </w:r>
                  <w:r w:rsidRPr="006B230A">
                    <w:rPr>
                      <w:rFonts w:ascii="Times New Roman" w:hAnsi="Times New Roman"/>
                      <w:bCs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6B230A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oświadczam, co następuje:</w:t>
                  </w:r>
                </w:p>
              </w:tc>
            </w:tr>
          </w:tbl>
          <w:p w:rsidR="00CE3F36" w:rsidRPr="006B230A" w:rsidRDefault="00CE3F36" w:rsidP="002069A3">
            <w:pPr>
              <w:widowControl w:val="0"/>
              <w:suppressAutoHyphens/>
              <w:spacing w:before="120"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6B230A">
              <w:rPr>
                <w:rFonts w:ascii="Times New Roman" w:hAnsi="Times New Roman"/>
                <w:b/>
                <w:bCs/>
                <w:sz w:val="20"/>
                <w:lang w:eastAsia="pl-PL"/>
              </w:rPr>
              <w:t>INFORMACJA DOTYCZĄCA WYKONAWCY</w:t>
            </w:r>
          </w:p>
          <w:p w:rsidR="00CE3F36" w:rsidRPr="006B230A" w:rsidRDefault="00CE3F36" w:rsidP="00D059D5">
            <w:pPr>
              <w:widowControl w:val="0"/>
              <w:suppressAutoHyphens/>
              <w:spacing w:before="120" w:after="20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230A">
              <w:rPr>
                <w:rFonts w:ascii="Times New Roman" w:hAnsi="Times New Roman"/>
                <w:sz w:val="20"/>
                <w:szCs w:val="20"/>
                <w:lang w:eastAsia="pl-PL"/>
              </w:rPr>
              <w:t>Oświadczam, że spełniam warunki udziału w postępowaniu posiadając instalacje zlokalizowaną w miejscowości ……….………..  posiadającą</w:t>
            </w:r>
            <w:bookmarkStart w:id="0" w:name="_GoBack"/>
            <w:bookmarkEnd w:id="0"/>
            <w:r w:rsidRPr="006B230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możliwość zagospodarowania odpadów określonych w rozdz. III pkt. 5 SIWZ. </w:t>
            </w:r>
          </w:p>
          <w:p w:rsidR="00CE3F36" w:rsidRPr="006B230A" w:rsidRDefault="00CE3F36" w:rsidP="002069A3">
            <w:pPr>
              <w:widowControl w:val="0"/>
              <w:suppressAutoHyphens/>
              <w:spacing w:before="120"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CE3F36" w:rsidRPr="006B230A" w:rsidRDefault="00CE3F36" w:rsidP="002069A3">
            <w:pPr>
              <w:widowControl w:val="0"/>
              <w:tabs>
                <w:tab w:val="right" w:pos="8460"/>
              </w:tabs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230A">
              <w:rPr>
                <w:rFonts w:ascii="Times New Roman" w:hAnsi="Times New Roman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6B230A">
              <w:rPr>
                <w:rFonts w:ascii="Times New Roman" w:hAnsi="Times New Roman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  <w:p w:rsidR="00CE3F36" w:rsidRPr="006B230A" w:rsidRDefault="00CE3F36" w:rsidP="002069A3">
            <w:pPr>
              <w:widowControl w:val="0"/>
              <w:suppressAutoHyphens/>
              <w:spacing w:after="0" w:line="276" w:lineRule="auto"/>
              <w:ind w:left="5040"/>
              <w:jc w:val="both"/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</w:pPr>
            <w:r w:rsidRPr="006B230A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 xml:space="preserve">           (podpis osoby upoważnionej do reprezentacji)</w:t>
            </w:r>
          </w:p>
          <w:p w:rsidR="00CE3F36" w:rsidRPr="006B230A" w:rsidRDefault="00CE3F36" w:rsidP="002069A3">
            <w:pPr>
              <w:widowControl w:val="0"/>
              <w:suppressAutoHyphens/>
              <w:spacing w:after="200" w:line="276" w:lineRule="auto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</w:p>
          <w:p w:rsidR="00CE3F36" w:rsidRPr="006B230A" w:rsidRDefault="00CE3F36" w:rsidP="002069A3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CE3F36" w:rsidRPr="00E92175" w:rsidRDefault="00CE3F36" w:rsidP="00D059D5">
      <w:pPr>
        <w:ind w:left="5954"/>
        <w:jc w:val="center"/>
        <w:rPr>
          <w:rFonts w:ascii="Times New Roman" w:hAnsi="Times New Roman"/>
          <w:sz w:val="20"/>
          <w:szCs w:val="20"/>
        </w:rPr>
      </w:pPr>
    </w:p>
    <w:sectPr w:rsidR="00CE3F36" w:rsidRPr="00E9217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36" w:rsidRDefault="00CE3F36" w:rsidP="0038231F">
      <w:pPr>
        <w:spacing w:after="0" w:line="240" w:lineRule="auto"/>
      </w:pPr>
      <w:r>
        <w:separator/>
      </w:r>
    </w:p>
  </w:endnote>
  <w:endnote w:type="continuationSeparator" w:id="0">
    <w:p w:rsidR="00CE3F36" w:rsidRDefault="00CE3F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36" w:rsidRDefault="00CE3F36" w:rsidP="0038231F">
      <w:pPr>
        <w:spacing w:after="0" w:line="240" w:lineRule="auto"/>
      </w:pPr>
      <w:r>
        <w:separator/>
      </w:r>
    </w:p>
  </w:footnote>
  <w:footnote w:type="continuationSeparator" w:id="0">
    <w:p w:rsidR="00CE3F36" w:rsidRDefault="00CE3F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37B"/>
    <w:rsid w:val="00025C8D"/>
    <w:rsid w:val="000303EE"/>
    <w:rsid w:val="00066A9F"/>
    <w:rsid w:val="00073C3D"/>
    <w:rsid w:val="00077D1D"/>
    <w:rsid w:val="000809B6"/>
    <w:rsid w:val="000A0F0E"/>
    <w:rsid w:val="000B1025"/>
    <w:rsid w:val="000B54D1"/>
    <w:rsid w:val="000C021E"/>
    <w:rsid w:val="000C18AF"/>
    <w:rsid w:val="000D6F17"/>
    <w:rsid w:val="000D73C4"/>
    <w:rsid w:val="000E1A25"/>
    <w:rsid w:val="000E4D37"/>
    <w:rsid w:val="001902D2"/>
    <w:rsid w:val="00191087"/>
    <w:rsid w:val="001C6945"/>
    <w:rsid w:val="001F027E"/>
    <w:rsid w:val="00203A40"/>
    <w:rsid w:val="002069A3"/>
    <w:rsid w:val="002168A8"/>
    <w:rsid w:val="002341A6"/>
    <w:rsid w:val="00255142"/>
    <w:rsid w:val="00256CEC"/>
    <w:rsid w:val="00262D61"/>
    <w:rsid w:val="002815FC"/>
    <w:rsid w:val="00290B01"/>
    <w:rsid w:val="002C1C7B"/>
    <w:rsid w:val="002C4948"/>
    <w:rsid w:val="002D7BCC"/>
    <w:rsid w:val="002E3DBB"/>
    <w:rsid w:val="002E641A"/>
    <w:rsid w:val="00313417"/>
    <w:rsid w:val="00313911"/>
    <w:rsid w:val="00333209"/>
    <w:rsid w:val="00337073"/>
    <w:rsid w:val="00346601"/>
    <w:rsid w:val="00350CD9"/>
    <w:rsid w:val="00351F8A"/>
    <w:rsid w:val="00364235"/>
    <w:rsid w:val="003734F9"/>
    <w:rsid w:val="0038231F"/>
    <w:rsid w:val="003B2070"/>
    <w:rsid w:val="003B214C"/>
    <w:rsid w:val="003B7238"/>
    <w:rsid w:val="003C3B64"/>
    <w:rsid w:val="003E10AF"/>
    <w:rsid w:val="003F024C"/>
    <w:rsid w:val="00434CC2"/>
    <w:rsid w:val="004609F1"/>
    <w:rsid w:val="004651B5"/>
    <w:rsid w:val="00474DB6"/>
    <w:rsid w:val="004761C6"/>
    <w:rsid w:val="00476E7D"/>
    <w:rsid w:val="00482F6E"/>
    <w:rsid w:val="00484F88"/>
    <w:rsid w:val="00487E2F"/>
    <w:rsid w:val="004C4854"/>
    <w:rsid w:val="004D7E48"/>
    <w:rsid w:val="004F23F7"/>
    <w:rsid w:val="004F40EF"/>
    <w:rsid w:val="004F5014"/>
    <w:rsid w:val="00520174"/>
    <w:rsid w:val="00541F8E"/>
    <w:rsid w:val="005641F0"/>
    <w:rsid w:val="005C39CA"/>
    <w:rsid w:val="005D0E0A"/>
    <w:rsid w:val="005D6CBE"/>
    <w:rsid w:val="005E176A"/>
    <w:rsid w:val="0060392F"/>
    <w:rsid w:val="00634311"/>
    <w:rsid w:val="00693FEA"/>
    <w:rsid w:val="006A3A1F"/>
    <w:rsid w:val="006A52B6"/>
    <w:rsid w:val="006B230A"/>
    <w:rsid w:val="006F0034"/>
    <w:rsid w:val="006F3D32"/>
    <w:rsid w:val="00701D7B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D66FE"/>
    <w:rsid w:val="007E2F69"/>
    <w:rsid w:val="00804F07"/>
    <w:rsid w:val="00825A09"/>
    <w:rsid w:val="00830AB1"/>
    <w:rsid w:val="00833FCD"/>
    <w:rsid w:val="00842991"/>
    <w:rsid w:val="00856DDF"/>
    <w:rsid w:val="00863B12"/>
    <w:rsid w:val="00872F85"/>
    <w:rsid w:val="008757E1"/>
    <w:rsid w:val="00892E48"/>
    <w:rsid w:val="008C3186"/>
    <w:rsid w:val="008C5709"/>
    <w:rsid w:val="008C6DF8"/>
    <w:rsid w:val="008C7C28"/>
    <w:rsid w:val="008D0487"/>
    <w:rsid w:val="008D5B99"/>
    <w:rsid w:val="008F3B4E"/>
    <w:rsid w:val="0091264E"/>
    <w:rsid w:val="009301A2"/>
    <w:rsid w:val="009440B7"/>
    <w:rsid w:val="00952535"/>
    <w:rsid w:val="00956C26"/>
    <w:rsid w:val="00960337"/>
    <w:rsid w:val="0097314D"/>
    <w:rsid w:val="00975019"/>
    <w:rsid w:val="00975C49"/>
    <w:rsid w:val="00993D5C"/>
    <w:rsid w:val="00997763"/>
    <w:rsid w:val="00997F78"/>
    <w:rsid w:val="009B0FD3"/>
    <w:rsid w:val="009C1B8D"/>
    <w:rsid w:val="009C7756"/>
    <w:rsid w:val="00A01E07"/>
    <w:rsid w:val="00A15F7E"/>
    <w:rsid w:val="00A166B0"/>
    <w:rsid w:val="00A22DCF"/>
    <w:rsid w:val="00A24C2D"/>
    <w:rsid w:val="00A276E4"/>
    <w:rsid w:val="00A3062E"/>
    <w:rsid w:val="00A347DE"/>
    <w:rsid w:val="00A41FAA"/>
    <w:rsid w:val="00A713A6"/>
    <w:rsid w:val="00A937ED"/>
    <w:rsid w:val="00AE6FF2"/>
    <w:rsid w:val="00B0088C"/>
    <w:rsid w:val="00B12B34"/>
    <w:rsid w:val="00B15219"/>
    <w:rsid w:val="00B15FD3"/>
    <w:rsid w:val="00B34079"/>
    <w:rsid w:val="00B75033"/>
    <w:rsid w:val="00B8005E"/>
    <w:rsid w:val="00B90E42"/>
    <w:rsid w:val="00BB0C3C"/>
    <w:rsid w:val="00BD68BA"/>
    <w:rsid w:val="00C014B5"/>
    <w:rsid w:val="00C4103F"/>
    <w:rsid w:val="00C41E76"/>
    <w:rsid w:val="00C57DEB"/>
    <w:rsid w:val="00C81012"/>
    <w:rsid w:val="00C83CAE"/>
    <w:rsid w:val="00CC730B"/>
    <w:rsid w:val="00CE3F36"/>
    <w:rsid w:val="00CF66B7"/>
    <w:rsid w:val="00D059D5"/>
    <w:rsid w:val="00D23F3D"/>
    <w:rsid w:val="00D24B1B"/>
    <w:rsid w:val="00D34D9A"/>
    <w:rsid w:val="00D409DE"/>
    <w:rsid w:val="00D42C9B"/>
    <w:rsid w:val="00D531D5"/>
    <w:rsid w:val="00D7532C"/>
    <w:rsid w:val="00DA6EC7"/>
    <w:rsid w:val="00DB161D"/>
    <w:rsid w:val="00DD146A"/>
    <w:rsid w:val="00DD3E9D"/>
    <w:rsid w:val="00E022A1"/>
    <w:rsid w:val="00E21B42"/>
    <w:rsid w:val="00E309E9"/>
    <w:rsid w:val="00E31C06"/>
    <w:rsid w:val="00E34FB1"/>
    <w:rsid w:val="00E64482"/>
    <w:rsid w:val="00E65685"/>
    <w:rsid w:val="00E73190"/>
    <w:rsid w:val="00E73CEB"/>
    <w:rsid w:val="00E92175"/>
    <w:rsid w:val="00EB7CDE"/>
    <w:rsid w:val="00EE1FBF"/>
    <w:rsid w:val="00EF74CA"/>
    <w:rsid w:val="00F04280"/>
    <w:rsid w:val="00F365F2"/>
    <w:rsid w:val="00F43919"/>
    <w:rsid w:val="00F47144"/>
    <w:rsid w:val="00F86AFD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0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100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Remigiusz Stępień</dc:creator>
  <cp:keywords/>
  <dc:description/>
  <cp:lastModifiedBy>k.andrzejewska</cp:lastModifiedBy>
  <cp:revision>2</cp:revision>
  <cp:lastPrinted>2020-03-11T11:45:00Z</cp:lastPrinted>
  <dcterms:created xsi:type="dcterms:W3CDTF">2020-03-18T12:38:00Z</dcterms:created>
  <dcterms:modified xsi:type="dcterms:W3CDTF">2020-03-18T12:38:00Z</dcterms:modified>
</cp:coreProperties>
</file>